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3F2E" w14:textId="77777777" w:rsidR="00CD362B" w:rsidRPr="004018C3" w:rsidRDefault="00CD362B" w:rsidP="00CD362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18C3">
        <w:rPr>
          <w:rFonts w:ascii="Times New Roman" w:hAnsi="Times New Roman" w:cs="Times New Roman"/>
          <w:b/>
          <w:sz w:val="22"/>
          <w:szCs w:val="22"/>
        </w:rPr>
        <w:t xml:space="preserve">Allegato A) Istanza di partecipazione alla manifestazione di interesse e dichiarazione sostitutiva ai sensi del d.P.R. n. 445/2000 </w:t>
      </w:r>
    </w:p>
    <w:p w14:paraId="50B895EF" w14:textId="77777777" w:rsidR="006F2B59" w:rsidRDefault="006F2B59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45CE3F0" w14:textId="77777777" w:rsidR="00541119" w:rsidRDefault="00CD362B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067A1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pett.le</w:t>
      </w:r>
      <w:r w:rsidRPr="00E067A1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15308117"/>
      <w:bookmarkStart w:id="1" w:name="_Hlk15307402"/>
      <w:r w:rsidR="00541119" w:rsidRPr="00541119">
        <w:rPr>
          <w:rFonts w:ascii="Times New Roman" w:hAnsi="Times New Roman" w:cs="Times New Roman"/>
          <w:b/>
          <w:sz w:val="22"/>
          <w:szCs w:val="22"/>
        </w:rPr>
        <w:t xml:space="preserve">RESIDENZA EMANUELE </w:t>
      </w:r>
    </w:p>
    <w:p w14:paraId="0AA16088" w14:textId="77777777" w:rsidR="00541119" w:rsidRDefault="00541119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41119">
        <w:rPr>
          <w:rFonts w:ascii="Times New Roman" w:hAnsi="Times New Roman" w:cs="Times New Roman"/>
          <w:b/>
          <w:sz w:val="22"/>
          <w:szCs w:val="22"/>
        </w:rPr>
        <w:t>TAPPARELLI D’AZEGLIO</w:t>
      </w:r>
    </w:p>
    <w:bookmarkEnd w:id="0"/>
    <w:p w14:paraId="6C00FBEC" w14:textId="70813E3E" w:rsidR="00541119" w:rsidRDefault="00541119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41119">
        <w:rPr>
          <w:rFonts w:ascii="Times New Roman" w:hAnsi="Times New Roman" w:cs="Times New Roman"/>
          <w:b/>
          <w:sz w:val="22"/>
          <w:szCs w:val="22"/>
        </w:rPr>
        <w:t xml:space="preserve"> Via Cuneo</w:t>
      </w:r>
      <w:r w:rsidR="00564F01">
        <w:rPr>
          <w:rFonts w:ascii="Times New Roman" w:hAnsi="Times New Roman" w:cs="Times New Roman"/>
          <w:b/>
          <w:sz w:val="22"/>
          <w:szCs w:val="22"/>
        </w:rPr>
        <w:t>,</w:t>
      </w:r>
      <w:r w:rsidRPr="00541119">
        <w:rPr>
          <w:rFonts w:ascii="Times New Roman" w:hAnsi="Times New Roman" w:cs="Times New Roman"/>
          <w:b/>
          <w:sz w:val="22"/>
          <w:szCs w:val="22"/>
        </w:rPr>
        <w:t xml:space="preserve"> 16 </w:t>
      </w:r>
    </w:p>
    <w:p w14:paraId="7CCD879D" w14:textId="5B066BEE" w:rsidR="00CD362B" w:rsidRPr="00E067A1" w:rsidRDefault="00541119" w:rsidP="00541119">
      <w:pPr>
        <w:spacing w:line="276" w:lineRule="auto"/>
        <w:ind w:left="5040" w:hanging="78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41119">
        <w:rPr>
          <w:rFonts w:ascii="Times New Roman" w:hAnsi="Times New Roman" w:cs="Times New Roman"/>
          <w:b/>
          <w:sz w:val="22"/>
          <w:szCs w:val="22"/>
        </w:rPr>
        <w:t xml:space="preserve"> 12037 S</w:t>
      </w:r>
      <w:r w:rsidR="00564F01" w:rsidRPr="00541119">
        <w:rPr>
          <w:rFonts w:ascii="Times New Roman" w:hAnsi="Times New Roman" w:cs="Times New Roman"/>
          <w:b/>
          <w:sz w:val="22"/>
          <w:szCs w:val="22"/>
        </w:rPr>
        <w:t>ALUZZO</w:t>
      </w:r>
      <w:r w:rsidRPr="00541119">
        <w:rPr>
          <w:rFonts w:ascii="Times New Roman" w:hAnsi="Times New Roman" w:cs="Times New Roman"/>
          <w:b/>
          <w:sz w:val="22"/>
          <w:szCs w:val="22"/>
        </w:rPr>
        <w:t xml:space="preserve"> (CN)</w:t>
      </w:r>
      <w:bookmarkEnd w:id="1"/>
    </w:p>
    <w:p w14:paraId="55CE0726" w14:textId="77777777" w:rsidR="00CD362B" w:rsidRPr="00D87A34" w:rsidRDefault="00CD362B" w:rsidP="00CD362B">
      <w:pPr>
        <w:spacing w:line="276" w:lineRule="auto"/>
        <w:ind w:left="6480" w:firstLine="720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bookmarkStart w:id="2" w:name="_GoBack"/>
    <w:p w14:paraId="5BF51DD6" w14:textId="6F3DF2AA" w:rsidR="00CD362B" w:rsidRPr="00564F01" w:rsidRDefault="00564F01" w:rsidP="00CD362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64F01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564F01">
        <w:rPr>
          <w:rFonts w:ascii="Times New Roman" w:hAnsi="Times New Roman" w:cs="Times New Roman"/>
          <w:i/>
          <w:sz w:val="22"/>
          <w:szCs w:val="22"/>
        </w:rPr>
        <w:instrText xml:space="preserve"> HYPERLINK "mailto:protocollo@pec.tapparelli.org" </w:instrText>
      </w:r>
      <w:r w:rsidRPr="00564F01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Pr="00564F01">
        <w:rPr>
          <w:rStyle w:val="Collegamentoipertestuale"/>
          <w:rFonts w:ascii="Times New Roman" w:hAnsi="Times New Roman" w:cs="Times New Roman"/>
          <w:i/>
          <w:color w:val="auto"/>
          <w:sz w:val="22"/>
          <w:szCs w:val="22"/>
        </w:rPr>
        <w:t>protocollo@pec.tapparelli.org</w:t>
      </w:r>
      <w:r w:rsidRPr="00564F01">
        <w:rPr>
          <w:rFonts w:ascii="Times New Roman" w:hAnsi="Times New Roman" w:cs="Times New Roman"/>
          <w:i/>
          <w:sz w:val="22"/>
          <w:szCs w:val="22"/>
        </w:rPr>
        <w:fldChar w:fldCharType="end"/>
      </w:r>
    </w:p>
    <w:bookmarkEnd w:id="2"/>
    <w:p w14:paraId="0C6509C9" w14:textId="77777777" w:rsidR="00564F01" w:rsidRPr="00585FE1" w:rsidRDefault="00564F01" w:rsidP="00CD362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5867D32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7DDAED" w14:textId="2BB41221" w:rsidR="00CD362B" w:rsidRPr="004018C3" w:rsidRDefault="00CD362B" w:rsidP="00CD362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18C3">
        <w:rPr>
          <w:rFonts w:ascii="Times New Roman" w:hAnsi="Times New Roman" w:cs="Times New Roman"/>
          <w:b/>
          <w:sz w:val="22"/>
          <w:szCs w:val="22"/>
        </w:rPr>
        <w:t xml:space="preserve">OGGETTO: Istanza di partecipazione alla manifestazione di interesse per la gara d’appalto relativa </w:t>
      </w:r>
      <w:r w:rsidRPr="00541119">
        <w:rPr>
          <w:rFonts w:ascii="Times New Roman" w:hAnsi="Times New Roman" w:cs="Times New Roman"/>
          <w:b/>
          <w:sz w:val="22"/>
          <w:szCs w:val="22"/>
        </w:rPr>
        <w:t xml:space="preserve">ai </w:t>
      </w:r>
      <w:bookmarkStart w:id="3" w:name="_Hlk15055767"/>
      <w:r w:rsidR="00564F01">
        <w:rPr>
          <w:rFonts w:ascii="Times New Roman" w:hAnsi="Times New Roman" w:cs="Times New Roman"/>
          <w:b/>
          <w:sz w:val="22"/>
          <w:szCs w:val="22"/>
        </w:rPr>
        <w:t>“</w:t>
      </w:r>
      <w:r w:rsidR="00541119" w:rsidRPr="00541119">
        <w:rPr>
          <w:rFonts w:ascii="Times New Roman" w:hAnsi="Times New Roman" w:cs="Times New Roman"/>
          <w:b/>
          <w:sz w:val="22"/>
          <w:szCs w:val="22"/>
        </w:rPr>
        <w:t xml:space="preserve">LAVORI DI RECUPERO FUNZIONALE DEL CONVENTO DI SAN BERNARDINO IN CENTRO DIURNO SOCIO-TERAPEUTICO-EDUCATIVO – STRALCIO </w:t>
      </w:r>
      <w:proofErr w:type="gramStart"/>
      <w:r w:rsidR="00541119" w:rsidRPr="00541119">
        <w:rPr>
          <w:rFonts w:ascii="Times New Roman" w:hAnsi="Times New Roman" w:cs="Times New Roman"/>
          <w:b/>
          <w:sz w:val="22"/>
          <w:szCs w:val="22"/>
        </w:rPr>
        <w:t>1°</w:t>
      </w:r>
      <w:proofErr w:type="gramEnd"/>
      <w:r w:rsidR="00541119" w:rsidRPr="00541119">
        <w:rPr>
          <w:rFonts w:ascii="Times New Roman" w:hAnsi="Times New Roman" w:cs="Times New Roman"/>
          <w:b/>
          <w:sz w:val="22"/>
          <w:szCs w:val="22"/>
        </w:rPr>
        <w:t xml:space="preserve"> LOTTO – REALIZZAZIONE DELLA NUOVA COPERTURA</w:t>
      </w:r>
      <w:bookmarkEnd w:id="3"/>
      <w:r w:rsidR="00564F01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3E44A84A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F8F1D3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622EC6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Il sottoscritto .................................................................., </w:t>
      </w:r>
    </w:p>
    <w:p w14:paraId="30A95D56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nato a ...................................................., il .....................................…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.… </w:t>
      </w:r>
    </w:p>
    <w:p w14:paraId="6C6E8C5F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residente a ................................................. in ………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.…………………...................., </w:t>
      </w:r>
    </w:p>
    <w:p w14:paraId="680C1A6F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in qualità di ………………………………. </w:t>
      </w:r>
    </w:p>
    <w:p w14:paraId="335F1354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dell'impresa .............................................................………… </w:t>
      </w:r>
    </w:p>
    <w:p w14:paraId="617552C8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con sede legale a ………………………...........................................(C.A.P. …………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CF5B79E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in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 xml:space="preserve"> .…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……………………............................................ </w:t>
      </w:r>
    </w:p>
    <w:p w14:paraId="299216FF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con Codice Fiscale n………………………………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.………………………………… </w:t>
      </w:r>
    </w:p>
    <w:p w14:paraId="6488EC02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con Partita Iva n. ……………………………………………………………………………. </w:t>
      </w:r>
    </w:p>
    <w:p w14:paraId="73D2EB7B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n. di telefono……………………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………… </w:t>
      </w:r>
    </w:p>
    <w:p w14:paraId="7DA0B6F4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e-mail ………………………………………………………………………………….... </w:t>
      </w:r>
    </w:p>
    <w:p w14:paraId="1997B6CA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PEC …………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………………………………….………… </w:t>
      </w:r>
    </w:p>
    <w:p w14:paraId="6C4C1881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5504C0" w14:textId="77777777" w:rsidR="00CD362B" w:rsidRPr="009A4F76" w:rsidRDefault="00CD362B" w:rsidP="00CD362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Cs/>
          <w:smallCaps/>
        </w:rPr>
      </w:pPr>
      <w:r w:rsidRPr="009A4F76">
        <w:rPr>
          <w:rFonts w:ascii="Times New Roman" w:hAnsi="Times New Roman" w:cs="Times New Roman"/>
          <w:b/>
          <w:bCs/>
          <w:iCs/>
          <w:smallCaps/>
        </w:rPr>
        <w:t>MANIFESTA IL PROPRIO INTERESSE</w:t>
      </w:r>
    </w:p>
    <w:p w14:paraId="5EA40534" w14:textId="77777777" w:rsidR="00CD362B" w:rsidRPr="009A4F76" w:rsidRDefault="00CD362B" w:rsidP="00CD362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Cs/>
          <w:smallCaps/>
        </w:rPr>
      </w:pPr>
      <w:r w:rsidRPr="009A4F76">
        <w:rPr>
          <w:rFonts w:ascii="Times New Roman" w:hAnsi="Times New Roman" w:cs="Times New Roman"/>
          <w:b/>
          <w:bCs/>
          <w:iCs/>
          <w:smallCaps/>
        </w:rPr>
        <w:t>a partecipare all’affidamento dell'appalto in oggetto</w:t>
      </w:r>
    </w:p>
    <w:p w14:paraId="5568725B" w14:textId="77777777" w:rsidR="00CD362B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F7FE6D" w14:textId="77777777" w:rsidR="00CD362B" w:rsidRPr="009A4F76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76">
        <w:rPr>
          <w:rFonts w:ascii="Times New Roman" w:hAnsi="Times New Roman" w:cs="Times New Roman"/>
          <w:b/>
          <w:sz w:val="24"/>
          <w:szCs w:val="24"/>
        </w:rPr>
        <w:t>E</w:t>
      </w:r>
    </w:p>
    <w:p w14:paraId="1EE86E9F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E88721" w14:textId="77777777" w:rsidR="00CD362B" w:rsidRPr="009A4F76" w:rsidRDefault="00CD362B" w:rsidP="00CD362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9A4F76">
        <w:rPr>
          <w:rFonts w:ascii="Times New Roman" w:hAnsi="Times New Roman" w:cs="Times New Roman"/>
          <w:b/>
          <w:bCs/>
          <w:smallCaps/>
        </w:rPr>
        <w:t>AI SENSI DEGLI ART. 46 E 47 DEL DPR 445/2000,</w:t>
      </w:r>
    </w:p>
    <w:p w14:paraId="5494CDC3" w14:textId="77777777" w:rsidR="00CD362B" w:rsidRPr="006F2B59" w:rsidRDefault="00CD362B" w:rsidP="00CD362B">
      <w:pPr>
        <w:pStyle w:val="Standard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6F2B59">
        <w:rPr>
          <w:rFonts w:ascii="Times New Roman" w:hAnsi="Times New Roman" w:cs="Times New Roman"/>
          <w:b/>
          <w:smallCaps/>
          <w:sz w:val="22"/>
          <w:szCs w:val="22"/>
        </w:rPr>
        <w:t>Consapevole della responsabilità penale cui può andare incontro nel caso di affermazioni mendaci e delle relative sanzioni penali di cui all’art. 76 del dpr 445/2000,</w:t>
      </w:r>
    </w:p>
    <w:p w14:paraId="6BA68455" w14:textId="77777777" w:rsidR="00CD362B" w:rsidRPr="009A4F76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76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6E2FB08E" w14:textId="77777777" w:rsidR="00CD362B" w:rsidRPr="009A4F76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952535" w14:textId="77777777" w:rsidR="00CD362B" w:rsidRPr="00795A72" w:rsidRDefault="00CD362B" w:rsidP="00CD362B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</w:t>
      </w:r>
      <w:r w:rsidRPr="00795A72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>iscritto</w:t>
      </w:r>
      <w:r w:rsidRPr="00795A72">
        <w:rPr>
          <w:rFonts w:ascii="Times New Roman" w:hAnsi="Times New Roman" w:cs="Times New Roman"/>
          <w:sz w:val="22"/>
          <w:szCs w:val="22"/>
        </w:rPr>
        <w:t xml:space="preserve"> nel registro della camera di commercio, industria, artigianato e agricoltura, di cui all’articolo 83 comma 3 D. Lgs. n. 50/2016 inerente </w:t>
      </w:r>
      <w:proofErr w:type="gramStart"/>
      <w:r w:rsidRPr="00795A72">
        <w:rPr>
          <w:rFonts w:ascii="Times New Roman" w:hAnsi="Times New Roman" w:cs="Times New Roman"/>
          <w:sz w:val="22"/>
          <w:szCs w:val="22"/>
        </w:rPr>
        <w:t>l'oggetto</w:t>
      </w:r>
      <w:proofErr w:type="gramEnd"/>
      <w:r w:rsidRPr="00795A72">
        <w:rPr>
          <w:rFonts w:ascii="Times New Roman" w:hAnsi="Times New Roman" w:cs="Times New Roman"/>
          <w:sz w:val="22"/>
          <w:szCs w:val="22"/>
        </w:rPr>
        <w:t xml:space="preserve"> dell'appalto</w:t>
      </w:r>
    </w:p>
    <w:p w14:paraId="12C13235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A72">
        <w:rPr>
          <w:rFonts w:ascii="Times New Roman" w:hAnsi="Times New Roman" w:cs="Times New Roman"/>
          <w:sz w:val="22"/>
          <w:szCs w:val="22"/>
        </w:rPr>
        <w:lastRenderedPageBreak/>
        <w:t>nr. iscrizione _______ Registro delle Imprese presso la C.C.I.A.A. di ____________________</w:t>
      </w:r>
    </w:p>
    <w:p w14:paraId="18AFC777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A72">
        <w:rPr>
          <w:rFonts w:ascii="Times New Roman" w:hAnsi="Times New Roman" w:cs="Times New Roman"/>
          <w:sz w:val="22"/>
          <w:szCs w:val="22"/>
        </w:rPr>
        <w:t xml:space="preserve">per il seguente oggetto sociale/ di impresa: </w:t>
      </w:r>
    </w:p>
    <w:p w14:paraId="2A83DA27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A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F54CD4E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354F996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DF7B793" w14:textId="36283349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8F70AB">
        <w:rPr>
          <w:rFonts w:ascii="Times New Roman" w:hAnsi="Times New Roman" w:cs="Times New Roman"/>
          <w:b/>
          <w:sz w:val="22"/>
          <w:szCs w:val="22"/>
        </w:rPr>
        <w:t>.</w:t>
      </w:r>
      <w:r w:rsidRPr="004018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D</w:t>
      </w:r>
      <w:r w:rsidRPr="004018C3">
        <w:rPr>
          <w:rFonts w:ascii="Times New Roman" w:hAnsi="Times New Roman" w:cs="Times New Roman"/>
          <w:sz w:val="22"/>
          <w:szCs w:val="22"/>
        </w:rPr>
        <w:t xml:space="preserve">i essere </w:t>
      </w:r>
      <w:r w:rsidRPr="00E134B5">
        <w:rPr>
          <w:rFonts w:ascii="Times New Roman" w:hAnsi="Times New Roman" w:cs="Times New Roman"/>
          <w:b/>
          <w:sz w:val="22"/>
          <w:szCs w:val="22"/>
        </w:rPr>
        <w:t>in possesso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CEB">
        <w:rPr>
          <w:rFonts w:ascii="Times New Roman" w:hAnsi="Times New Roman" w:cs="Times New Roman"/>
          <w:sz w:val="22"/>
          <w:szCs w:val="22"/>
        </w:rPr>
        <w:t>di idoneo attestato di qualificazione rilasciato da una SOA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35CEB">
        <w:rPr>
          <w:rFonts w:ascii="Times New Roman" w:hAnsi="Times New Roman" w:cs="Times New Roman"/>
          <w:sz w:val="22"/>
          <w:szCs w:val="22"/>
        </w:rPr>
        <w:t xml:space="preserve"> regolarmente autorizzata, in corso di validità per la categoria di opere generali </w:t>
      </w:r>
      <w:r w:rsidRPr="00A35CEB">
        <w:rPr>
          <w:rFonts w:ascii="Times New Roman" w:hAnsi="Times New Roman" w:cs="Times New Roman"/>
          <w:b/>
          <w:bCs/>
          <w:sz w:val="22"/>
          <w:szCs w:val="22"/>
          <w:u w:val="single"/>
        </w:rPr>
        <w:t>«OG</w:t>
      </w:r>
      <w:r w:rsidR="00541119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541119" w:rsidRPr="00541119">
        <w:rPr>
          <w:rFonts w:ascii="Times New Roman" w:hAnsi="Times New Roman" w:cs="Times New Roman"/>
          <w:b/>
          <w:bCs/>
          <w:sz w:val="22"/>
          <w:szCs w:val="22"/>
          <w:u w:val="single"/>
        </w:rPr>
        <w:t>: Restauro e manutenzione dei beni immobili sottoposti a tutela …</w:t>
      </w:r>
      <w:r w:rsidRPr="00A35CE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</w:t>
      </w:r>
      <w:r w:rsidRPr="004018C3">
        <w:rPr>
          <w:rFonts w:ascii="Times New Roman" w:hAnsi="Times New Roman" w:cs="Times New Roman"/>
          <w:sz w:val="22"/>
          <w:szCs w:val="22"/>
        </w:rPr>
        <w:t>com</w:t>
      </w:r>
      <w:r>
        <w:rPr>
          <w:rFonts w:ascii="Times New Roman" w:hAnsi="Times New Roman" w:cs="Times New Roman"/>
          <w:sz w:val="22"/>
          <w:szCs w:val="22"/>
        </w:rPr>
        <w:t>e da copia informale che allega</w:t>
      </w:r>
      <w:r w:rsidR="00564F01">
        <w:rPr>
          <w:rFonts w:ascii="Times New Roman" w:hAnsi="Times New Roman" w:cs="Times New Roman"/>
          <w:sz w:val="22"/>
          <w:szCs w:val="22"/>
        </w:rPr>
        <w:t>.</w:t>
      </w:r>
    </w:p>
    <w:p w14:paraId="634A5233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405987" w14:textId="77777777" w:rsidR="00CD362B" w:rsidRPr="009A4F76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4F7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A4F76">
        <w:rPr>
          <w:rFonts w:ascii="Times New Roman" w:hAnsi="Times New Roman" w:cs="Times New Roman"/>
          <w:sz w:val="22"/>
          <w:szCs w:val="22"/>
        </w:rPr>
        <w:t xml:space="preserve">[  </w:t>
      </w:r>
      <w:proofErr w:type="gramEnd"/>
      <w:r w:rsidRPr="009A4F76">
        <w:rPr>
          <w:rFonts w:ascii="Times New Roman" w:hAnsi="Times New Roman" w:cs="Times New Roman"/>
          <w:sz w:val="22"/>
          <w:szCs w:val="22"/>
        </w:rPr>
        <w:t xml:space="preserve"> ]</w:t>
      </w:r>
      <w:r w:rsidRPr="009A4F76">
        <w:rPr>
          <w:rFonts w:ascii="Times New Roman" w:hAnsi="Times New Roman" w:cs="Times New Roman"/>
          <w:sz w:val="22"/>
          <w:szCs w:val="22"/>
        </w:rPr>
        <w:tab/>
      </w:r>
      <w:r w:rsidRPr="009A4F76">
        <w:rPr>
          <w:rFonts w:ascii="Times New Roman" w:hAnsi="Times New Roman" w:cs="Times New Roman"/>
          <w:b/>
          <w:bCs/>
          <w:sz w:val="22"/>
          <w:szCs w:val="22"/>
        </w:rPr>
        <w:t>in caso di RTI</w:t>
      </w:r>
      <w:r w:rsidRPr="009A4F76">
        <w:rPr>
          <w:rFonts w:ascii="Times New Roman" w:hAnsi="Times New Roman" w:cs="Times New Roman"/>
          <w:sz w:val="22"/>
          <w:szCs w:val="22"/>
        </w:rPr>
        <w:t xml:space="preserve"> </w:t>
      </w:r>
      <w:r w:rsidRPr="009A4F76">
        <w:rPr>
          <w:rFonts w:ascii="Times New Roman" w:hAnsi="Times New Roman" w:cs="Times New Roman"/>
          <w:i/>
          <w:iCs/>
          <w:sz w:val="22"/>
          <w:szCs w:val="22"/>
        </w:rPr>
        <w:t>(inserire le dichiarazioni che il partecipante ritiene opportune per dar conto all'Amministrazione dell'intenzione di raggrupparsi)</w:t>
      </w:r>
      <w:r w:rsidRPr="009A4F76">
        <w:rPr>
          <w:rFonts w:ascii="Times New Roman" w:hAnsi="Times New Roman" w:cs="Times New Roman"/>
          <w:sz w:val="22"/>
          <w:szCs w:val="22"/>
        </w:rPr>
        <w:t>:</w:t>
      </w:r>
    </w:p>
    <w:p w14:paraId="00B75235" w14:textId="77777777" w:rsidR="00CD362B" w:rsidRPr="009A4F76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D97DA5" w14:textId="3B3CC4BB" w:rsidR="00CD362B" w:rsidRDefault="00CD362B" w:rsidP="00CD362B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34B5">
        <w:rPr>
          <w:rFonts w:ascii="Times New Roman" w:hAnsi="Times New Roman" w:cs="Times New Roman"/>
          <w:b/>
          <w:sz w:val="22"/>
          <w:szCs w:val="22"/>
        </w:rPr>
        <w:t>L’insussistenza</w:t>
      </w:r>
      <w:r w:rsidRPr="004018C3">
        <w:rPr>
          <w:rFonts w:ascii="Times New Roman" w:hAnsi="Times New Roman" w:cs="Times New Roman"/>
          <w:sz w:val="22"/>
          <w:szCs w:val="22"/>
        </w:rPr>
        <w:t xml:space="preserve"> a carico dei soggetti di cui all’art. 80</w:t>
      </w:r>
      <w:r w:rsidR="00564F01">
        <w:rPr>
          <w:rFonts w:ascii="Times New Roman" w:hAnsi="Times New Roman" w:cs="Times New Roman"/>
          <w:sz w:val="22"/>
          <w:szCs w:val="22"/>
        </w:rPr>
        <w:t>,</w:t>
      </w:r>
      <w:r w:rsidRPr="004018C3">
        <w:rPr>
          <w:rFonts w:ascii="Times New Roman" w:hAnsi="Times New Roman" w:cs="Times New Roman"/>
          <w:sz w:val="22"/>
          <w:szCs w:val="22"/>
        </w:rPr>
        <w:t xml:space="preserve"> comma 3</w:t>
      </w:r>
      <w:r w:rsidR="00564F01">
        <w:rPr>
          <w:rFonts w:ascii="Times New Roman" w:hAnsi="Times New Roman" w:cs="Times New Roman"/>
          <w:sz w:val="22"/>
          <w:szCs w:val="22"/>
        </w:rPr>
        <w:t>,</w:t>
      </w:r>
      <w:r w:rsidRPr="004018C3">
        <w:rPr>
          <w:rFonts w:ascii="Times New Roman" w:hAnsi="Times New Roman" w:cs="Times New Roman"/>
          <w:sz w:val="22"/>
          <w:szCs w:val="22"/>
        </w:rPr>
        <w:t xml:space="preserve"> delle cause di esclusione previste dal</w:t>
      </w:r>
      <w:r>
        <w:rPr>
          <w:rFonts w:ascii="Times New Roman" w:hAnsi="Times New Roman" w:cs="Times New Roman"/>
          <w:sz w:val="22"/>
          <w:szCs w:val="22"/>
        </w:rPr>
        <w:t xml:space="preserve">l’art. 80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n. 50/2016.</w:t>
      </w:r>
      <w:r w:rsidRPr="004018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B5D3E0" w14:textId="77777777" w:rsidR="00CD362B" w:rsidRPr="004018C3" w:rsidRDefault="00CD362B" w:rsidP="00CD362B">
      <w:pPr>
        <w:spacing w:line="27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In particolare:</w:t>
      </w:r>
    </w:p>
    <w:p w14:paraId="6F8DE870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Non avere in corso un procedimento concorsuale presso il tribunale fallimentare. </w:t>
      </w:r>
    </w:p>
    <w:p w14:paraId="321B11C1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Essere in regola con gli obblighi relativi al pagamento delle imposte e tasse </w:t>
      </w:r>
    </w:p>
    <w:p w14:paraId="5384DB20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Essere in regola con gli obblighi relativi al pagamento dei contributi previdenziali </w:t>
      </w:r>
    </w:p>
    <w:p w14:paraId="2AD73571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Essere in regola con le norme in materia di salute e sicurezza sul lavoro </w:t>
      </w:r>
    </w:p>
    <w:p w14:paraId="1D29E939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Non avere a carico condanna o decreto penale di condanna anche non definitivi, informazione di garanzia, rinvio a giudizio, pendenza di un procedimento per l’applicazione di misure di prevenzione e risoluzione anticipata di precedenti contratti d’appalto anche contestati in giudizio. </w:t>
      </w:r>
    </w:p>
    <w:p w14:paraId="6BE4F9E2" w14:textId="77777777" w:rsidR="00CD362B" w:rsidRDefault="00CD362B" w:rsidP="00CD362B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A534C8F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In caso contrario specificare:</w:t>
      </w:r>
    </w:p>
    <w:p w14:paraId="78ACF4B8" w14:textId="77777777" w:rsidR="00CD362B" w:rsidRPr="004018C3" w:rsidRDefault="00CD362B" w:rsidP="00CD362B">
      <w:pPr>
        <w:spacing w:line="27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 ..……………………………………………………. …..…………………………………………………………………………….…… ………………………………………………………………………………..…… …………………………………………………………………………………..… </w:t>
      </w:r>
    </w:p>
    <w:p w14:paraId="1E3530D4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9F03C3" w14:textId="77777777" w:rsidR="00CD362B" w:rsidRDefault="00CD362B" w:rsidP="00CD362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</w:t>
      </w:r>
      <w:r w:rsidRPr="004018C3">
        <w:rPr>
          <w:rFonts w:ascii="Times New Roman" w:hAnsi="Times New Roman" w:cs="Times New Roman"/>
          <w:sz w:val="22"/>
          <w:szCs w:val="22"/>
        </w:rPr>
        <w:t xml:space="preserve"> essere a conoscenza che la presente richiesta non vincola in alcun modo l’Amministrazione che sarà libera di seguire anche altre procedure e che la stessa Amministrazione si riserva di </w:t>
      </w:r>
      <w:r>
        <w:rPr>
          <w:rFonts w:ascii="Times New Roman" w:hAnsi="Times New Roman" w:cs="Times New Roman"/>
          <w:sz w:val="22"/>
          <w:szCs w:val="22"/>
        </w:rPr>
        <w:t xml:space="preserve">revocare, </w:t>
      </w:r>
      <w:r w:rsidRPr="004018C3">
        <w:rPr>
          <w:rFonts w:ascii="Times New Roman" w:hAnsi="Times New Roman" w:cs="Times New Roman"/>
          <w:sz w:val="22"/>
          <w:szCs w:val="22"/>
        </w:rPr>
        <w:t xml:space="preserve">interrompere </w:t>
      </w:r>
      <w:r>
        <w:rPr>
          <w:rFonts w:ascii="Times New Roman" w:hAnsi="Times New Roman" w:cs="Times New Roman"/>
          <w:sz w:val="22"/>
          <w:szCs w:val="22"/>
        </w:rPr>
        <w:t xml:space="preserve">o sospendere </w:t>
      </w:r>
      <w:r w:rsidRPr="004018C3">
        <w:rPr>
          <w:rFonts w:ascii="Times New Roman" w:hAnsi="Times New Roman" w:cs="Times New Roman"/>
          <w:sz w:val="22"/>
          <w:szCs w:val="22"/>
        </w:rPr>
        <w:t xml:space="preserve">in qualsiasi momento, per ragioni di sua esclusiva competenza, il procedimento avviato, senza che i soggetti richiedenti </w:t>
      </w:r>
      <w:r>
        <w:rPr>
          <w:rFonts w:ascii="Times New Roman" w:hAnsi="Times New Roman" w:cs="Times New Roman"/>
          <w:sz w:val="22"/>
          <w:szCs w:val="22"/>
        </w:rPr>
        <w:t>possano vantare alcuna pretesa</w:t>
      </w:r>
    </w:p>
    <w:p w14:paraId="64604C5E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5EAE27" w14:textId="77777777" w:rsidR="00CD362B" w:rsidRPr="00541119" w:rsidRDefault="00CD362B" w:rsidP="00CD362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41119">
        <w:rPr>
          <w:rFonts w:ascii="Times New Roman" w:hAnsi="Times New Roman" w:cs="Times New Roman"/>
          <w:sz w:val="22"/>
          <w:szCs w:val="22"/>
        </w:rPr>
        <w:t xml:space="preserve">Di essere a conoscenza che la presente dichiarazione sarà oggetto di verifica da parte </w:t>
      </w:r>
      <w:r w:rsidR="00541119" w:rsidRPr="00541119">
        <w:rPr>
          <w:rFonts w:ascii="Times New Roman" w:hAnsi="Times New Roman" w:cs="Times New Roman"/>
          <w:sz w:val="22"/>
          <w:szCs w:val="22"/>
        </w:rPr>
        <w:t xml:space="preserve">della </w:t>
      </w:r>
      <w:r w:rsidR="00541119" w:rsidRPr="00541119">
        <w:rPr>
          <w:rFonts w:ascii="Times New Roman" w:hAnsi="Times New Roman" w:cs="Times New Roman"/>
          <w:bCs/>
          <w:sz w:val="22"/>
          <w:szCs w:val="22"/>
        </w:rPr>
        <w:t xml:space="preserve">RESIDENZA EMANUELE TAPPARELLI D’AZEGLIO </w:t>
      </w:r>
      <w:r w:rsidRPr="00541119">
        <w:rPr>
          <w:rFonts w:ascii="Times New Roman" w:hAnsi="Times New Roman" w:cs="Times New Roman"/>
          <w:sz w:val="22"/>
          <w:szCs w:val="22"/>
        </w:rPr>
        <w:t>di Sa</w:t>
      </w:r>
      <w:r w:rsidR="00541119">
        <w:rPr>
          <w:rFonts w:ascii="Times New Roman" w:hAnsi="Times New Roman" w:cs="Times New Roman"/>
          <w:sz w:val="22"/>
          <w:szCs w:val="22"/>
        </w:rPr>
        <w:t>luzzo</w:t>
      </w:r>
      <w:r w:rsidRPr="00541119">
        <w:rPr>
          <w:rFonts w:ascii="Times New Roman" w:hAnsi="Times New Roman" w:cs="Times New Roman"/>
          <w:sz w:val="22"/>
          <w:szCs w:val="22"/>
        </w:rPr>
        <w:t xml:space="preserve"> nei modi previsti dalla legge. </w:t>
      </w:r>
    </w:p>
    <w:p w14:paraId="144BFF9D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99DDA9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DATA_____________</w:t>
      </w:r>
    </w:p>
    <w:p w14:paraId="23D97C01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770382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FIRMA __________________________________ __________________________________ </w:t>
      </w:r>
    </w:p>
    <w:p w14:paraId="15CE8791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338A63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50C118" w14:textId="77777777" w:rsidR="00CD362B" w:rsidRPr="008F70AB" w:rsidRDefault="00CD362B" w:rsidP="00CD362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70AB">
        <w:rPr>
          <w:rFonts w:ascii="Times New Roman" w:hAnsi="Times New Roman" w:cs="Times New Roman"/>
          <w:b/>
          <w:sz w:val="22"/>
          <w:szCs w:val="22"/>
        </w:rPr>
        <w:t xml:space="preserve">N.B. - L’istanza deve essere sottoscritta dal legale rappresentante e corredata da fotocopia, non autenticata, di valido documento di identità del legale rappresentante. </w:t>
      </w:r>
    </w:p>
    <w:p w14:paraId="200C9A5A" w14:textId="77777777" w:rsidR="00CD362B" w:rsidRPr="008F70AB" w:rsidRDefault="00CD362B" w:rsidP="00CD362B">
      <w:pPr>
        <w:spacing w:line="276" w:lineRule="auto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8F70AB">
        <w:rPr>
          <w:rFonts w:ascii="Times New Roman" w:hAnsi="Times New Roman" w:cs="Times New Roman"/>
          <w:b/>
          <w:sz w:val="22"/>
          <w:szCs w:val="22"/>
        </w:rPr>
        <w:t>L’istanza deve essere compilata in modo leggibile</w:t>
      </w:r>
    </w:p>
    <w:p w14:paraId="1E8A2000" w14:textId="77777777" w:rsidR="00B10471" w:rsidRDefault="00B10471"/>
    <w:sectPr w:rsidR="00B10471" w:rsidSect="009C749D">
      <w:pgSz w:w="11900" w:h="16840"/>
      <w:pgMar w:top="1418" w:right="1418" w:bottom="1418" w:left="1418" w:header="0" w:footer="0" w:gutter="0"/>
      <w:cols w:space="0" w:equalWidth="0">
        <w:col w:w="91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4E1"/>
    <w:multiLevelType w:val="hybridMultilevel"/>
    <w:tmpl w:val="B854E572"/>
    <w:lvl w:ilvl="0" w:tplc="0956A2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3F"/>
    <w:multiLevelType w:val="hybridMultilevel"/>
    <w:tmpl w:val="0CC68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0A4"/>
    <w:multiLevelType w:val="hybridMultilevel"/>
    <w:tmpl w:val="2A58DB64"/>
    <w:lvl w:ilvl="0" w:tplc="2C46EA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B"/>
    <w:rsid w:val="00541119"/>
    <w:rsid w:val="00564F01"/>
    <w:rsid w:val="006F2B59"/>
    <w:rsid w:val="00AF4AF0"/>
    <w:rsid w:val="00B10471"/>
    <w:rsid w:val="00CD362B"/>
    <w:rsid w:val="00D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DE98"/>
  <w15:chartTrackingRefBased/>
  <w15:docId w15:val="{FC5106AD-4EF7-4EE5-93F0-ACD93F8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62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D36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64F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46783702</Template>
  <TotalTime>34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Maurilio Pautasso</dc:creator>
  <cp:keywords/>
  <dc:description/>
  <cp:lastModifiedBy>Maurilio Pautasso</cp:lastModifiedBy>
  <cp:revision>4</cp:revision>
  <cp:lastPrinted>2019-07-29T17:02:00Z</cp:lastPrinted>
  <dcterms:created xsi:type="dcterms:W3CDTF">2019-07-29T13:49:00Z</dcterms:created>
  <dcterms:modified xsi:type="dcterms:W3CDTF">2019-07-31T09:06:00Z</dcterms:modified>
</cp:coreProperties>
</file>